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2019-2025年中国辣椒橙色素行业市场发展现状及投资前景咨询报告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2019-2025年中国辣椒橙色素行业市场发展现状及投资前景咨询报告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2019-2025年中国辣椒橙色素行业市场发展现状及投资前景咨询报告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2019-2025年中国辣椒橙色素行业市场发展现状及投资前景咨询报告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354599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