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2019-2025年中国辣椒沙司行业市场发展现状及投资前景咨询报告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2019-2025年中国辣椒沙司行业市场发展现状及投资前景咨询报告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2019-2025年中国辣椒沙司行业市场发展现状及投资前景咨询报告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https://www.icandata.com/view/354606.html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https://www.icandata.com/view/354606.html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2019-2025年中国辣椒沙司行业市场发展现状及投资前景咨询报告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354606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