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2019-2025年中国蓝莓味糖果行业市场发展现状及投资前景咨询报告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2019-2025年中国蓝莓味糖果行业市场发展现状及投资前景咨询报告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2019-2025年中国蓝莓味糖果行业市场发展现状及投资前景咨询报告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2019-2025年中国蓝莓味糖果行业市场发展现状及投资前景咨询报告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