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2019-2025年中国崂山刺参行业市场发展现状及投资前景咨询报告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2019-2025年中国崂山刺参行业市场发展现状及投资前景咨询报告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2019-2025年中国崂山刺参行业市场发展现状及投资前景咨询报告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https://www.icandata.com/view/354620.html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https://www.icandata.com/view/354620.html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2019-2025年中国崂山刺参行业市场发展现状及投资前景咨询报告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354620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