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2019-2025年中国体检中心行业市场发展现状及投资前景咨询报告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2019-2025年中国体检中心行业市场发展现状及投资前景咨询报告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2019-2025年中国体检中心行业市场发展现状及投资前景咨询报告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https://www.icandata.com/view/354638.html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2019-2025年中国体检中心行业市场发展现状及投资前景咨询报告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354638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