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2019-2025年中国冷冻青刀豆行业市场发展现状及投资前景咨询报告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2019-2025年中国冷冻青刀豆行业市场发展现状及投资前景咨询报告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2019-2025年中国冷冻青刀豆行业市场发展现状及投资前景咨询报告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2019-2025年中国冷冻青刀豆行业市场发展现状及投资前景咨询报告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