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2019-2025年中国冷冻猪分割肉行业市场发展现状及投资前景咨询报告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2019-2025年中国冷冻猪分割肉行业市场发展现状及投资前景咨询报告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2019-2025年中国冷冻猪分割肉行业市场发展现状及投资前景咨询报告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2019-2025年中国冷冻猪分割肉行业市场发展现状及投资前景咨询报告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