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2019-2025年中国冷却发酵罐行业市场发展现状及投资前景咨询报告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2019-2025年中国冷却发酵罐行业市场发展现状及投资前景咨询报告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2019-2025年中国冷却发酵罐行业市场发展现状及投资前景咨询报告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2019-2025年中国冷却发酵罐行业市场发展现状及投资前景咨询报告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