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2019-2025年中国冷饮雪糕行业市场发展现状及投资前景咨询报告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2019-2025年中国冷饮雪糕行业市场发展现状及投资前景咨询报告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2019-2025年中国冷饮雪糕行业市场发展现状及投资前景咨询报告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2019-2025年中国冷饮雪糕行业市场发展现状及投资前景咨询报告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354692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