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2019-2025年中国梨浓缩汁行业市场发展现状及投资前景咨询报告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2019-2025年中国梨浓缩汁行业市场发展现状及投资前景咨询报告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2019-2025年中国梨浓缩汁行业市场发展现状及投资前景咨询报告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2019-2025年中国梨浓缩汁行业市场发展现状及投资前景咨询报告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