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2019-2025年中国漓江鱼行业市场发展现状及投资前景咨询报告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2019-2025年中国漓江鱼行业市场发展现状及投资前景咨询报告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2019-2025年中国漓江鱼行业市场发展现状及投资前景咨询报告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https://www.icandata.com/view/354697.html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https://www.icandata.com/view/354697.html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2019-2025年中国漓江鱼行业市场发展现状及投资前景咨询报告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354697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