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2019-2025年中国利健金菊茶行业市场发展现状及投资前景咨询报告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2019-2025年中国利健金菊茶行业市场发展现状及投资前景咨询报告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2019-2025年中国利健金菊茶行业市场发展现状及投资前景咨询报告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2019-2025年中国利健金菊茶行业市场发展现状及投资前景咨询报告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