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2019-2025年中国三维激光扫描系统行业市场发展现状及投资前景咨询报告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2019-2025年中国三维激光扫描系统行业市场发展现状及投资前景咨询报告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2019-2025年中国三维激光扫描系统行业市场发展现状及投资前景咨询报告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2019-2025年中国三维激光扫描系统行业市场发展现状及投资前景咨询报告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