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2019-2025年中国软件开发及测试平台行业市场发展现状及投资前景咨询报告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2019-2025年中国软件开发及测试平台行业市场发展现状及投资前景咨询报告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2019-2025年中国软件开发及测试平台行业市场发展现状及投资前景咨询报告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2019-2025年中国软件开发及测试平台行业市场发展现状及投资前景咨询报告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