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2019-2025年中国软件及IT行业市场发展现状及投资前景咨询报告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2019-2025年中国软件及IT行业市场发展现状及投资前景咨询报告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2019-2025年中国软件及IT行业市场发展现状及投资前景咨询报告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2019-2025年中国软件及IT行业市场发展现状及投资前景咨询报告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