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2019-2025年中国全自动电泳分析系统行业市场发展现状及投资前景咨询报告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2019-2025年中国全自动电泳分析系统行业市场发展现状及投资前景咨询报告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2019-2025年中国全自动电泳分析系统行业市场发展现状及投资前景咨询报告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2019-2025年中国全自动电泳分析系统行业市场发展现状及投资前景咨询报告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