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2019-2025年中国莲藕专用西草净行业市场发展现状及投资前景咨询报告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2019-2025年中国莲藕专用西草净行业市场发展现状及投资前景咨询报告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2019-2025年中国莲藕专用西草净行业市场发展现状及投资前景咨询报告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2019-2025年中国莲藕专用西草净行业市场发展现状及投资前景咨询报告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