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2019-2025年中国良凤花鸡苗行业市场发展现状及投资前景咨询报告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2019-2025年中国良凤花鸡苗行业市场发展现状及投资前景咨询报告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2019-2025年中国良凤花鸡苗行业市场发展现状及投资前景咨询报告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2019-2025年中国良凤花鸡苗行业市场发展现状及投资前景咨询报告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