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2019-2025年中国粮仓通风仪器行业市场发展现状及投资前景咨询报告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2019-2025年中国粮仓通风仪器行业市场发展现状及投资前景咨询报告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2019-2025年中国粮仓通风仪器行业市场发展现状及投资前景咨询报告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2019-2025年中国粮仓通风仪器行业市场发展现状及投资前景咨询报告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