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2019-2025年中国粮仓熏蒸器具行业市场发展现状及投资前景咨询报告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2019-2025年中国粮仓熏蒸器具行业市场发展现状及投资前景咨询报告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2019-2025年中国粮仓熏蒸器具行业市场发展现状及投资前景咨询报告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2019-2025年中国粮仓熏蒸器具行业市场发展现状及投资前景咨询报告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