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2019-2025年中国粮棉油种子行业市场发展现状及投资前景咨询报告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2019-2025年中国粮棉油种子行业市场发展现状及投资前景咨询报告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2019-2025年中国粮棉油种子行业市场发展现状及投资前景咨询报告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2019-2025年中国粮棉油种子行业市场发展现状及投资前景咨询报告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