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2019-2025年中国贮酸金属容器行业市场发展现状及投资前景咨询报告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2019-2025年中国贮酸金属容器行业市场发展现状及投资前景咨询报告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2019-2025年中国贮酸金属容器行业市场发展现状及投资前景咨询报告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2019-2025年中国贮酸金属容器行业市场发展现状及投资前景咨询报告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