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2019-2025年中国铸铝别墅信报箱行业市场发展现状及投资前景咨询报告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2019-2025年中国铸铝别墅信报箱行业市场发展现状及投资前景咨询报告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2019-2025年中国铸铝别墅信报箱行业市场发展现状及投资前景咨询报告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2019-2025年中国铸铝别墅信报箱行业市场发展现状及投资前景咨询报告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