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2019-2025年中国铸铁地沟盖板行业市场发展现状及投资前景咨询报告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2019-2025年中国铸铁地沟盖板行业市场发展现状及投资前景咨询报告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2019-2025年中国铸铁地沟盖板行业市场发展现状及投资前景咨询报告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2019-2025年中国铸铁地沟盖板行业市场发展现状及投资前景咨询报告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