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2019-2025年中国装璜印刷行业市场发展现状及投资前景咨询报告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2019-2025年中国装璜印刷行业市场发展现状及投资前景咨询报告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2019-2025年中国装璜印刷行业市场发展现状及投资前景咨询报告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2019-2025年中国装璜印刷行业市场发展现状及投资前景咨询报告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354885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