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2019-2025年中国短纤土工布行业市场发展现状及投资前景咨询报告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2019-2025年中国短纤土工布行业市场发展现状及投资前景咨询报告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2019-2025年中国短纤土工布行业市场发展现状及投资前景咨询报告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2019-2025年中国短纤土工布行业市场发展现状及投资前景咨询报告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