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2019-2025年中国短袖产品行业市场发展现状及投资前景咨询报告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2019-2025年中国短袖产品行业市场发展现状及投资前景咨询报告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2019-2025年中国短袖产品行业市场发展现状及投资前景咨询报告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https://www.icandata.com/view/354906.html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https://www.icandata.com/view/354906.html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2019-2025年中国短袖产品行业市场发展现状及投资前景咨询报告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354906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