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2019-2025年中国短袖上衣行业市场发展现状及投资前景咨询报告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2019-2025年中国短袖上衣行业市场发展现状及投资前景咨询报告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2019-2025年中国短袖上衣行业市场发展现状及投资前景咨询报告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https://www.icandata.com/view/354909.html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https://www.icandata.com/view/354909.html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2019-2025年中国短袖上衣行业市场发展现状及投资前景咨询报告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354909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