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2019-2025年中国缎类行业市场发展现状及投资前景咨询报告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2019-2025年中国缎类行业市场发展现状及投资前景咨询报告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2019-2025年中国缎类行业市场发展现状及投资前景咨询报告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https://www.icandata.com/view/354917.html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https://www.icandata.com/view/354917.html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2019-2025年中国缎类行业市场发展现状及投资前景咨询报告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354917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