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2019-2025年中国缎棉肚兜行业市场发展现状及投资前景咨询报告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2019-2025年中国缎棉肚兜行业市场发展现状及投资前景咨询报告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2019-2025年中国缎棉肚兜行业市场发展现状及投资前景咨询报告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2019-2025年中国缎棉肚兜行业市场发展现状及投资前景咨询报告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