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2019-2025年中国莲花味精行业市场发展现状及投资前景咨询报告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2019-2025年中国莲花味精行业市场发展现状及投资前景咨询报告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2019-2025年中国莲花味精行业市场发展现状及投资前景咨询报告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2019-2025年中国莲花味精行业市场发展现状及投资前景咨询报告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