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2019-2025年中国莲芯清火茶行业市场发展现状及投资前景咨询报告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2019-2025年中国莲芯清火茶行业市场发展现状及投资前景咨询报告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2019-2025年中国莲芯清火茶行业市场发展现状及投资前景咨询报告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2019-2025年中国莲芯清火茶行业市场发展现状及投资前景咨询报告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354988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