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2019-2025年中国炼乳紫薯泥行业市场发展现状及投资前景咨询报告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2019-2025年中国炼乳紫薯泥行业市场发展现状及投资前景咨询报告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2019-2025年中国炼乳紫薯泥行业市场发展现状及投资前景咨询报告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2019-2025年中国炼乳紫薯泥行业市场发展现状及投资前景咨询报告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