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中国热力生产和供应行业产品销售收入百强企业对比分析与发展战略市场分析及发展趋势研</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中国热力生产和供应行业产品销售收入百强企业对比分析与发展战略市场分析及发展趋势研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中国热力生产和供应行业产品销售收入百强企业对比分析与发展战略市场分析及发展趋势研</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定制报告月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https://www.icandata.com/view/35502.html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https://www.icandata.com/view/35502.html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中国热力生产和供应行业产品销售收入百强企业对比分析与发展战略市场分析及发展趋势研</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35502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