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2020-2025年中国电动自行车换电站行业市场运行态势与投资战略咨询报告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2020-2025年中国电动自行车换电站行业市场运行态势与投资战略咨询报告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2020-2025年中国电动自行车换电站行业市场运行态势与投资战略咨询报告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https://www.icandata.com/view/355174.html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https://www.icandata.com/view/355174.html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2020-2025年中国电动自行车换电站行业市场运行态势与投资战略咨询报告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355174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