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2020-2025年中国滑石粉行业市场调查研究及投资战略咨询报告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2020-2025年中国滑石粉行业市场调查研究及投资战略咨询报告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2020-2025年中国滑石粉行业市场调查研究及投资战略咨询报告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https://www.icandata.com/view/355177.html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https://www.icandata.com/view/355177.html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2020-2025年中国滑石粉行业市场调查研究及投资战略咨询报告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355177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