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2020-2025年中国贵阳市写字楼行业市场深度评估及发展前景预测报告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2020-2025年中国贵阳市写字楼行业市场深度评估及发展前景预测报告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2020-2025年中国贵阳市写字楼行业市场深度评估及发展前景预测报告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2020-2025年中国贵阳市写字楼行业市场深度评估及发展前景预测报告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