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2020-2025年中国鞍山房地产行业发展趋势及投资前景预测报告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2020-2025年中国鞍山房地产行业发展趋势及投资前景预测报告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2020-2025年中国鞍山房地产行业发展趋势及投资前景预测报告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2020-2025年中国鞍山房地产行业发展趋势及投资前景预测报告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