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2020-2025年中国电子围栏行业市场深度调研及未来发展趋势研究报告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2020-2025年中国电子围栏行业市场深度调研及未来发展趋势研究报告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2020-2025年中国电子围栏行业市场深度调研及未来发展趋势研究报告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2020-2025年中国电子围栏行业市场深度调研及未来发展趋势研究报告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