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2020-2025年中国互联网在线医疗行业市场深度评估及发展前景预测报告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2020-2025年中国互联网在线医疗行业市场深度评估及发展前景预测报告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2020-2025年中国互联网在线医疗行业市场深度评估及发展前景预测报告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2020-2025年中国互联网在线医疗行业市场深度评估及发展前景预测报告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