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2020-2025年中国保健杯行业市场运营态势及投资战略咨询报告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2020-2025年中国保健杯行业市场运营态势及投资战略咨询报告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2020-2025年中国保健杯行业市场运营态势及投资战略咨询报告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https://www.icandata.com/view/355264.html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2020-2025年中国保健杯行业市场运营态势及投资战略咨询报告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355264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