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2020-2025年中国DIY手工创作行业市场发展现状调研及投资趋势前景报告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2020-2025年中国DIY手工创作行业市场发展现状调研及投资趋势前景报告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2020-2025年中国DIY手工创作行业市场发展现状调研及投资趋势前景报告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2020-2025年中国DIY手工创作行业市场发展现状调研及投资趋势前景报告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