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2020-2025年中国橡胶硫化鞋行业市场运营态势及投资战略咨询报告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2020-2025年中国橡胶硫化鞋行业市场运营态势及投资战略咨询报告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2020-2025年中国橡胶硫化鞋行业市场运营态势及投资战略咨询报告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https://www.icandata.com/view/355319.html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https://www.icandata.com/view/355319.html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2020-2025年中国橡胶硫化鞋行业市场运营态势及投资战略咨询报告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355319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