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2020-2025年中国汽油机油复合剂市行业市场发展现状调研及投资趋势前景报告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2020-2025年中国汽油机油复合剂市行业市场发展现状调研及投资趋势前景报告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2020-2025年中国汽油机油复合剂市行业市场发展现状调研及投资趋势前景报告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https://www.icandata.com/view/355348.html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https://www.icandata.com/view/355348.html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2020-2025年中国汽油机油复合剂市行业市场发展现状调研及投资趋势前景报告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355348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