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2020-2025年中国油气弹簧行业市场深度调研及未来发展趋势研究报告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2020-2025年中国油气弹簧行业市场深度调研及未来发展趋势研究报告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2020-2025年中国油气弹簧行业市场深度调研及未来发展趋势研究报告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2020-2025年中国油气弹簧行业市场深度调研及未来发展趋势研究报告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