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2020-2025年中国工业蒸汽行业市场运营态势及投资战略咨询报告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2020-2025年中国工业蒸汽行业市场运营态势及投资战略咨询报告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2020-2025年中国工业蒸汽行业市场运营态势及投资战略咨询报告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2020-2025年中国工业蒸汽行业市场运营态势及投资战略咨询报告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