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2020-2025年中国梭织长裙行业市场运营状况分析及投资规划建议咨询报告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2020-2025年中国梭织长裙行业市场运营状况分析及投资规划建议咨询报告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2020-2025年中国梭织长裙行业市场运营状况分析及投资规划建议咨询报告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2020-2025年中国梭织长裙行业市场运营状况分析及投资规划建议咨询报告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355400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