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2020-2025年中国农业接种剂行业市场运营态势及投资战略咨询报告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2020-2025年中国农业接种剂行业市场运营态势及投资战略咨询报告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2020-2025年中国农业接种剂行业市场运营态势及投资战略咨询报告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2020-2025年中国农业接种剂行业市场运营态势及投资战略咨询报告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