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2020-2025年中国低芥酸菜籽油行业市场发展现状调研及投资趋势前景报告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2020-2025年中国低芥酸菜籽油行业市场发展现状调研及投资趋势前景报告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2020-2025年中国低芥酸菜籽油行业市场发展现状调研及投资趋势前景报告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https://www.icandata.com/view/355425.html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https://www.icandata.com/view/355425.html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2020-2025年中国低芥酸菜籽油行业市场发展现状调研及投资趋势前景报告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355425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