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2020-2025年中国5G核心网行业市场运营状况分析及投资规划建议咨询报告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2020-2025年中国5G核心网行业市场运营状况分析及投资规划建议咨询报告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2020-2025年中国5G核心网行业市场运营状况分析及投资规划建议咨询报告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2020-2025年中国5G核心网行业市场运营状况分析及投资规划建议咨询报告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